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6D2BDBC4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430559BE" w14:textId="77777777" w:rsidTr="00B70FB0">
              <w:trPr>
                <w:trHeight w:val="350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4A860D" w14:textId="77777777" w:rsidR="00D6629E" w:rsidRPr="004035B4" w:rsidRDefault="00C076AD" w:rsidP="00C076AD">
                  <w:pPr>
                    <w:pStyle w:val="Month"/>
                  </w:pPr>
                  <w:r>
                    <w:t>August</w:t>
                  </w:r>
                </w:p>
              </w:tc>
            </w:tr>
            <w:tr w:rsidR="0092275B" w:rsidRPr="004035B4" w14:paraId="11080D6A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0B0A1" w14:textId="77777777" w:rsidR="0092275B" w:rsidRPr="004035B4" w:rsidRDefault="0092275B" w:rsidP="00B70FB0">
                  <w:pPr>
                    <w:pStyle w:val="Daysoftheweek"/>
                    <w:jc w:val="left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4EBD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7E79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CD2A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9B34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03CA9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63CEF9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291C372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755B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A09F95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6D6E5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ED8C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EE5A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8CA9E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5E0CC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7248D6" w:rsidRPr="004035B4" w14:paraId="524DCB66" w14:textId="77777777" w:rsidTr="00697B4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CDADD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2E52840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C46028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4DBE8BB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37C3928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98AAC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9CBD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7248D6" w:rsidRPr="004035B4" w14:paraId="408EEF95" w14:textId="77777777" w:rsidTr="00D6629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80EF2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663A8F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63152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F00F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4C5F8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B847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4502F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7248D6" w:rsidRPr="004035B4" w14:paraId="3269C084" w14:textId="77777777" w:rsidTr="006E031B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9EFA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BBF9A4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4DADA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CA19A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08AEE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E9B3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53CC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7248D6" w:rsidRPr="004035B4" w14:paraId="701C0261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B451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68BF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3C82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1BEE7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59C1A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278C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D009FD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5744E6" w:rsidRPr="004035B4" w14:paraId="0E70FB6C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42A69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C02FE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BA610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E7AD9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B91CD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53D71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C2D4F8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F6A2319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3C9C969" w14:textId="0B95B146" w:rsidR="00B70FB0" w:rsidRPr="00F95259" w:rsidRDefault="00D6629E" w:rsidP="0092275B">
            <w:pPr>
              <w:rPr>
                <w:b/>
                <w:bCs/>
                <w:sz w:val="18"/>
                <w:szCs w:val="18"/>
              </w:rPr>
            </w:pPr>
            <w:r w:rsidRPr="00F95259">
              <w:rPr>
                <w:sz w:val="18"/>
                <w:szCs w:val="18"/>
              </w:rPr>
              <w:t xml:space="preserve"> </w:t>
            </w:r>
            <w:r w:rsidR="006E031B" w:rsidRPr="00F95259">
              <w:rPr>
                <w:sz w:val="18"/>
                <w:szCs w:val="18"/>
                <w:shd w:val="clear" w:color="auto" w:fill="00B0F0"/>
              </w:rPr>
              <w:t>7</w:t>
            </w:r>
            <w:r w:rsidRPr="00F95259">
              <w:rPr>
                <w:sz w:val="18"/>
                <w:szCs w:val="18"/>
                <w:shd w:val="clear" w:color="auto" w:fill="00B0F0"/>
                <w:vertAlign w:val="superscript"/>
              </w:rPr>
              <w:t>th</w:t>
            </w:r>
            <w:r w:rsidR="00B54BB3" w:rsidRPr="00F95259">
              <w:rPr>
                <w:sz w:val="18"/>
                <w:szCs w:val="18"/>
              </w:rPr>
              <w:t xml:space="preserve"> </w:t>
            </w:r>
            <w:r w:rsidR="00B54BB3" w:rsidRPr="00F95259">
              <w:rPr>
                <w:b/>
                <w:bCs/>
                <w:sz w:val="18"/>
                <w:szCs w:val="18"/>
              </w:rPr>
              <w:t>Orientation 9</w:t>
            </w:r>
            <w:r w:rsidR="00935E29" w:rsidRPr="00F95259">
              <w:rPr>
                <w:b/>
                <w:bCs/>
                <w:sz w:val="18"/>
                <w:szCs w:val="18"/>
              </w:rPr>
              <w:t>:30</w:t>
            </w:r>
            <w:r w:rsidR="00B54BB3" w:rsidRPr="00F95259">
              <w:rPr>
                <w:b/>
                <w:bCs/>
                <w:sz w:val="18"/>
                <w:szCs w:val="18"/>
              </w:rPr>
              <w:t>am</w:t>
            </w:r>
            <w:r w:rsidR="00935E29" w:rsidRPr="00F95259">
              <w:rPr>
                <w:b/>
                <w:bCs/>
                <w:sz w:val="18"/>
                <w:szCs w:val="18"/>
              </w:rPr>
              <w:t>-10 am.</w:t>
            </w:r>
            <w:r w:rsidR="008174E8" w:rsidRPr="00F95259">
              <w:rPr>
                <w:b/>
                <w:bCs/>
                <w:sz w:val="18"/>
                <w:szCs w:val="18"/>
              </w:rPr>
              <w:t xml:space="preserve"> </w:t>
            </w:r>
            <w:r w:rsidR="00935E29" w:rsidRPr="00F95259">
              <w:rPr>
                <w:b/>
                <w:bCs/>
                <w:sz w:val="18"/>
                <w:szCs w:val="18"/>
              </w:rPr>
              <w:t xml:space="preserve">Classes resume HS Science </w:t>
            </w:r>
            <w:r w:rsidR="008174E8" w:rsidRPr="00F95259">
              <w:rPr>
                <w:b/>
                <w:bCs/>
                <w:sz w:val="18"/>
                <w:szCs w:val="18"/>
              </w:rPr>
              <w:t>and HS</w:t>
            </w:r>
            <w:r w:rsidR="00935E29" w:rsidRPr="00F95259">
              <w:rPr>
                <w:b/>
                <w:bCs/>
                <w:sz w:val="18"/>
                <w:szCs w:val="18"/>
              </w:rPr>
              <w:t xml:space="preserve"> Math</w:t>
            </w:r>
            <w:r w:rsidR="00F95259" w:rsidRPr="00F95259">
              <w:rPr>
                <w:b/>
                <w:bCs/>
                <w:sz w:val="18"/>
                <w:szCs w:val="18"/>
              </w:rPr>
              <w:t>. Modified Schedule</w:t>
            </w:r>
          </w:p>
          <w:p w14:paraId="4B2CCB27" w14:textId="77777777" w:rsidR="00F95259" w:rsidRPr="00F95259" w:rsidRDefault="00F95259" w:rsidP="0092275B">
            <w:pPr>
              <w:rPr>
                <w:b/>
                <w:bCs/>
                <w:sz w:val="18"/>
                <w:szCs w:val="18"/>
              </w:rPr>
            </w:pPr>
          </w:p>
          <w:p w14:paraId="6F407332" w14:textId="12D3421D" w:rsidR="00D6629E" w:rsidRPr="00D6629E" w:rsidRDefault="006E031B" w:rsidP="0092275B">
            <w:pPr>
              <w:rPr>
                <w:sz w:val="20"/>
                <w:szCs w:val="20"/>
              </w:rPr>
            </w:pPr>
            <w:proofErr w:type="gramStart"/>
            <w:r w:rsidRPr="00F95259">
              <w:rPr>
                <w:sz w:val="18"/>
                <w:szCs w:val="18"/>
                <w:shd w:val="clear" w:color="auto" w:fill="00B0F0"/>
              </w:rPr>
              <w:t>14</w:t>
            </w:r>
            <w:r w:rsidR="00935E29" w:rsidRPr="00F95259">
              <w:rPr>
                <w:sz w:val="18"/>
                <w:szCs w:val="18"/>
                <w:shd w:val="clear" w:color="auto" w:fill="00B0F0"/>
                <w:vertAlign w:val="superscript"/>
              </w:rPr>
              <w:t>st</w:t>
            </w:r>
            <w:proofErr w:type="gramEnd"/>
            <w:r w:rsidR="00935E29" w:rsidRPr="00F95259">
              <w:rPr>
                <w:sz w:val="18"/>
                <w:szCs w:val="18"/>
                <w:vertAlign w:val="superscript"/>
              </w:rPr>
              <w:t xml:space="preserve"> </w:t>
            </w:r>
            <w:r w:rsidR="00935E29" w:rsidRPr="00F95259">
              <w:rPr>
                <w:b/>
                <w:bCs/>
                <w:sz w:val="18"/>
                <w:szCs w:val="18"/>
              </w:rPr>
              <w:t>First</w:t>
            </w:r>
            <w:r w:rsidR="00D6629E" w:rsidRPr="00F95259">
              <w:rPr>
                <w:b/>
                <w:bCs/>
                <w:sz w:val="18"/>
                <w:szCs w:val="18"/>
              </w:rPr>
              <w:t xml:space="preserve"> day of classes</w:t>
            </w:r>
            <w:r w:rsidR="00B54BB3" w:rsidRPr="00F95259">
              <w:rPr>
                <w:b/>
                <w:bCs/>
                <w:sz w:val="18"/>
                <w:szCs w:val="18"/>
              </w:rPr>
              <w:t>: MS and HS ENG, HS History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902BE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31F1A6BA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F0A4DE" w14:textId="77777777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5F2F57">
                    <w:t>3</w:t>
                  </w:r>
                </w:p>
              </w:tc>
            </w:tr>
            <w:tr w:rsidR="009018E6" w:rsidRPr="004035B4" w14:paraId="0BC26627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95EB6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4092E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913036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F33CE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73D649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F09818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07A7EF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19798FD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D58FF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01514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98A48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ECB9A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9B9ACF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8EA7D3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9C9456F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7147A5" w:rsidRPr="004035B4" w14:paraId="75CF2BD7" w14:textId="77777777" w:rsidTr="004E7A50">
              <w:trPr>
                <w:trHeight w:val="194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790D146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B948EA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2F14B9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3ABD45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BE586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20F710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B2C8D3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7147A5" w:rsidRPr="004035B4" w14:paraId="270B385F" w14:textId="77777777" w:rsidTr="004E7A5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D1CFE4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721302D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F41F9BB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71162411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797295A9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3BE46D68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545EFBE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7147A5" w:rsidRPr="004035B4" w14:paraId="5276C47A" w14:textId="77777777" w:rsidTr="004E7A5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E6103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2F5C9B63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0EC20301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3F9EF44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65CDC7E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383B0FB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29538B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7147A5" w:rsidRPr="004035B4" w14:paraId="3A07871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5C5303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E97A00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FA18A8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90C9E2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9DCFAD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34DAE3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BE3BC3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43CCC44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DD5B892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169C9F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834299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9EC252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919C5B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81D5D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B2525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19378D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190ADA6" w14:textId="77777777" w:rsidR="004455B9" w:rsidRDefault="004455B9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16627A58" w14:textId="77777777" w:rsidR="004455B9" w:rsidRDefault="004455B9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5AFC4EEB" w14:textId="77777777" w:rsidR="0092275B" w:rsidRPr="004455B9" w:rsidRDefault="007147A5" w:rsidP="005F2F57">
            <w:pPr>
              <w:rPr>
                <w:sz w:val="20"/>
                <w:szCs w:val="20"/>
              </w:rPr>
            </w:pPr>
            <w:r w:rsidRPr="004455B9">
              <w:rPr>
                <w:rStyle w:val="CalendarInformationBoldChar"/>
                <w:sz w:val="20"/>
                <w:szCs w:val="20"/>
              </w:rPr>
              <w:t>19</w:t>
            </w:r>
            <w:r w:rsidR="0092275B" w:rsidRPr="004455B9">
              <w:rPr>
                <w:sz w:val="20"/>
                <w:szCs w:val="20"/>
              </w:rPr>
              <w:tab/>
            </w:r>
            <w:hyperlink r:id="rId7" w:history="1">
              <w:r w:rsidR="0092275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Presidents</w:t>
              </w:r>
              <w:r w:rsidR="008300CD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’</w:t>
              </w:r>
              <w:r w:rsidR="0092275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 xml:space="preserve"> Day</w:t>
              </w:r>
            </w:hyperlink>
            <w:r w:rsidR="00AB3336" w:rsidRPr="004455B9">
              <w:rPr>
                <w:sz w:val="20"/>
                <w:szCs w:val="20"/>
              </w:rPr>
              <w:t xml:space="preserve">; </w:t>
            </w:r>
          </w:p>
          <w:p w14:paraId="1C6C7C1E" w14:textId="77777777" w:rsidR="004455B9" w:rsidRPr="004455B9" w:rsidRDefault="004455B9" w:rsidP="005F2F57">
            <w:pPr>
              <w:rPr>
                <w:sz w:val="20"/>
                <w:szCs w:val="20"/>
              </w:rPr>
            </w:pPr>
          </w:p>
          <w:p w14:paraId="08E25036" w14:textId="11B71A6F" w:rsidR="00AB3336" w:rsidRPr="004035B4" w:rsidRDefault="0061638D" w:rsidP="005F2F57">
            <w:r>
              <w:rPr>
                <w:b/>
                <w:bCs/>
                <w:sz w:val="20"/>
                <w:szCs w:val="20"/>
              </w:rPr>
              <w:t>1</w:t>
            </w:r>
            <w:r w:rsidR="004E7A5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4E7A50">
              <w:rPr>
                <w:b/>
                <w:bCs/>
                <w:sz w:val="20"/>
                <w:szCs w:val="20"/>
              </w:rPr>
              <w:t>20</w:t>
            </w:r>
            <w:r w:rsidR="00AB3336" w:rsidRPr="004455B9">
              <w:rPr>
                <w:sz w:val="20"/>
                <w:szCs w:val="20"/>
              </w:rPr>
              <w:t xml:space="preserve"> </w:t>
            </w:r>
            <w:r w:rsidR="004E7A50">
              <w:rPr>
                <w:sz w:val="20"/>
                <w:szCs w:val="20"/>
              </w:rPr>
              <w:t>Winter Break</w:t>
            </w:r>
            <w:r w:rsidR="008174E8">
              <w:rPr>
                <w:sz w:val="20"/>
                <w:szCs w:val="20"/>
              </w:rPr>
              <w:t xml:space="preserve">; </w:t>
            </w:r>
            <w:r w:rsidR="008174E8" w:rsidRPr="00F95259">
              <w:rPr>
                <w:b/>
                <w:bCs/>
                <w:sz w:val="20"/>
                <w:szCs w:val="20"/>
              </w:rPr>
              <w:t>No classes.</w:t>
            </w:r>
          </w:p>
        </w:tc>
      </w:tr>
      <w:tr w:rsidR="0092275B" w:rsidRPr="004035B4" w14:paraId="44F28659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69AD83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D6603CF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DACF4C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F36D181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5101496" w14:textId="77777777" w:rsidR="0092275B" w:rsidRPr="004035B4" w:rsidRDefault="0092275B" w:rsidP="0092275B"/>
        </w:tc>
      </w:tr>
      <w:tr w:rsidR="0092275B" w:rsidRPr="004035B4" w14:paraId="08892099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012CA2DB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18E597" w14:textId="77777777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B6A46" w:rsidRPr="004035B4" w14:paraId="50250558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8706C99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02F68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B8B9A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1B70FAB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6E0B7F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5FF2679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73DE54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507DD78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74AF017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E96424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B3A55A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DB333B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649277D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7CC413" w14:textId="77777777" w:rsidR="007248D6" w:rsidRPr="001E0422" w:rsidRDefault="007248D6" w:rsidP="007248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AC254" w14:textId="77777777" w:rsidR="007248D6" w:rsidRPr="001E0422" w:rsidRDefault="007248D6" w:rsidP="007248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248D6" w:rsidRPr="004035B4" w14:paraId="6425ABD6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6C2F732" w14:textId="77777777" w:rsidR="007248D6" w:rsidRPr="001E0422" w:rsidRDefault="007248D6" w:rsidP="007248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091EAC5" w14:textId="77777777" w:rsidR="007248D6" w:rsidRPr="001E0422" w:rsidRDefault="007248D6" w:rsidP="007248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E8447B" w14:textId="77777777" w:rsidR="007248D6" w:rsidRPr="001E0422" w:rsidRDefault="007248D6" w:rsidP="007248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981661" w14:textId="77777777" w:rsidR="007248D6" w:rsidRPr="001E0422" w:rsidRDefault="007248D6" w:rsidP="007248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9F3146" w14:textId="77777777" w:rsidR="007248D6" w:rsidRPr="001E0422" w:rsidRDefault="007248D6" w:rsidP="007248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322072" w14:textId="77777777" w:rsidR="007248D6" w:rsidRPr="001E0422" w:rsidRDefault="007248D6" w:rsidP="007248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13AECC" w14:textId="77777777" w:rsidR="007248D6" w:rsidRPr="001E0422" w:rsidRDefault="007248D6" w:rsidP="007248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248D6" w:rsidRPr="004035B4" w14:paraId="5148F75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3E27E2" w14:textId="77777777" w:rsidR="007248D6" w:rsidRPr="001E0422" w:rsidRDefault="007248D6" w:rsidP="007248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CB53C" w14:textId="77777777" w:rsidR="007248D6" w:rsidRPr="001E0422" w:rsidRDefault="007248D6" w:rsidP="007248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11981D" w14:textId="77777777" w:rsidR="007248D6" w:rsidRPr="001E0422" w:rsidRDefault="007248D6" w:rsidP="007248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0557CA" w14:textId="77777777" w:rsidR="007248D6" w:rsidRPr="001E0422" w:rsidRDefault="007248D6" w:rsidP="007248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05D69E" w14:textId="77777777" w:rsidR="007248D6" w:rsidRPr="001E0422" w:rsidRDefault="007248D6" w:rsidP="007248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075D84" w14:textId="77777777" w:rsidR="007248D6" w:rsidRPr="001E0422" w:rsidRDefault="007248D6" w:rsidP="007248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B5CEE" w14:textId="77777777" w:rsidR="007248D6" w:rsidRPr="001E0422" w:rsidRDefault="007248D6" w:rsidP="007248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248D6" w:rsidRPr="004035B4" w14:paraId="2FF280C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745BF7C" w14:textId="77777777" w:rsidR="007248D6" w:rsidRPr="001E0422" w:rsidRDefault="007248D6" w:rsidP="007248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CFF40E" w14:textId="77777777" w:rsidR="007248D6" w:rsidRPr="001E0422" w:rsidRDefault="007248D6" w:rsidP="007248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D2883D" w14:textId="77777777" w:rsidR="007248D6" w:rsidRPr="001E0422" w:rsidRDefault="007248D6" w:rsidP="007248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C16D1E" w14:textId="77777777" w:rsidR="007248D6" w:rsidRPr="001E0422" w:rsidRDefault="007248D6" w:rsidP="007248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83F364" w14:textId="77777777" w:rsidR="007248D6" w:rsidRPr="001E0422" w:rsidRDefault="007248D6" w:rsidP="007248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CEE7D" w14:textId="77777777" w:rsidR="007248D6" w:rsidRPr="001E0422" w:rsidRDefault="007248D6" w:rsidP="007248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5FCDE" w14:textId="77777777" w:rsidR="007248D6" w:rsidRPr="001E0422" w:rsidRDefault="007248D6" w:rsidP="007248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248D6" w:rsidRPr="004035B4" w14:paraId="3BD677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542371F" w14:textId="77777777" w:rsidR="007248D6" w:rsidRPr="001E0422" w:rsidRDefault="007248D6" w:rsidP="007248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494CEB" w14:textId="77777777" w:rsidR="007248D6" w:rsidRPr="001E0422" w:rsidRDefault="007248D6" w:rsidP="007248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18B71B" w14:textId="77777777" w:rsidR="007248D6" w:rsidRPr="001E0422" w:rsidRDefault="007248D6" w:rsidP="007248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353138" w14:textId="77777777" w:rsidR="007248D6" w:rsidRPr="001E0422" w:rsidRDefault="007248D6" w:rsidP="007248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AE03D8" w14:textId="77777777" w:rsidR="007248D6" w:rsidRPr="001E0422" w:rsidRDefault="007248D6" w:rsidP="007248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D6286B" w14:textId="77777777" w:rsidR="007248D6" w:rsidRPr="001E0422" w:rsidRDefault="007248D6" w:rsidP="007248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D97E7E" w14:textId="77777777" w:rsidR="007248D6" w:rsidRPr="001E0422" w:rsidRDefault="007248D6" w:rsidP="007248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3C4219" w:rsidRPr="004035B4" w14:paraId="77A05D0C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B8E6E9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7F36B0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61C0B4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2A66CD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B67CCC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DE6C09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36B83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E1E9B1B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313D7D" w14:textId="77777777" w:rsidR="0092275B" w:rsidRPr="00D6629E" w:rsidRDefault="007248D6" w:rsidP="0092275B">
            <w:pPr>
              <w:rPr>
                <w:sz w:val="20"/>
                <w:szCs w:val="20"/>
              </w:rPr>
            </w:pPr>
            <w:r w:rsidRPr="00D6629E">
              <w:rPr>
                <w:rStyle w:val="CalendarInformationBoldChar"/>
                <w:sz w:val="20"/>
                <w:szCs w:val="20"/>
              </w:rPr>
              <w:t>4</w:t>
            </w:r>
            <w:r w:rsidR="0092275B" w:rsidRPr="00D6629E">
              <w:rPr>
                <w:sz w:val="20"/>
                <w:szCs w:val="20"/>
              </w:rPr>
              <w:t xml:space="preserve">       </w:t>
            </w:r>
            <w:hyperlink r:id="rId8" w:history="1">
              <w:r w:rsidR="0092275B" w:rsidRPr="00D6629E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Labor Day</w:t>
              </w:r>
            </w:hyperlink>
            <w:r w:rsidR="00D6629E" w:rsidRPr="00D6629E">
              <w:rPr>
                <w:sz w:val="20"/>
                <w:szCs w:val="20"/>
              </w:rPr>
              <w:t xml:space="preserve">; </w:t>
            </w:r>
            <w:r w:rsidR="00D6629E" w:rsidRPr="00F95259"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710C6B8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D43EAC5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A4404E" w14:textId="77777777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7147A5">
                    <w:t>4</w:t>
                  </w:r>
                </w:p>
              </w:tc>
            </w:tr>
            <w:tr w:rsidR="00765ED7" w:rsidRPr="004035B4" w14:paraId="50E7765E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259E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03164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37276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0E5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28BB4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65FA4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2FFC1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39AE3B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4D6D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26552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5E09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6E17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48AF0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30AEE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671C1D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281CC00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233733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98788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2460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D6B04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F40E9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9F6ED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329220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41AD188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FF7D52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79624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7DDE3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81C36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F4025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CC773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0C51DB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4EACF82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39278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6D6BE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905FF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7F2B6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6F93F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4CA84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CA019E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56158D0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B9676E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1D0AF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FAEBA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EF7A7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F9298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678B49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5766F5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0A672642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CF74EC" w14:textId="77777777" w:rsidR="007147A5" w:rsidRPr="009F25E8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54A7E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C7858F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BAB38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46F3D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EC6694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281980" w14:textId="77777777" w:rsidR="007147A5" w:rsidRPr="00360A02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23374E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B180A2B" w14:textId="77777777" w:rsidR="004455B9" w:rsidRDefault="004455B9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14:paraId="644B0E6D" w14:textId="7E296AFE" w:rsidR="004455B9" w:rsidRDefault="00697B40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 Midterm Grades</w:t>
            </w:r>
          </w:p>
          <w:p w14:paraId="128E9930" w14:textId="77777777" w:rsidR="00697B40" w:rsidRPr="00697B40" w:rsidRDefault="00697B40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  <w:lang w:val="en-US"/>
              </w:rPr>
            </w:pPr>
          </w:p>
          <w:p w14:paraId="2E7560B6" w14:textId="77777777" w:rsidR="007147A5" w:rsidRDefault="007147A5" w:rsidP="007147A5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20"/>
                <w:szCs w:val="20"/>
                <w:u w:val="none"/>
              </w:rPr>
            </w:pPr>
            <w:r w:rsidRPr="004455B9">
              <w:rPr>
                <w:b/>
                <w:sz w:val="20"/>
                <w:szCs w:val="20"/>
              </w:rPr>
              <w:t xml:space="preserve">29      </w:t>
            </w:r>
            <w:hyperlink r:id="rId9" w:history="1">
              <w:r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  <w:p w14:paraId="63B6CC84" w14:textId="77777777" w:rsidR="00697B40" w:rsidRPr="004455B9" w:rsidRDefault="00697B40" w:rsidP="007147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20"/>
                <w:szCs w:val="20"/>
              </w:rPr>
            </w:pPr>
          </w:p>
          <w:p w14:paraId="680BFC48" w14:textId="77777777" w:rsidR="007147A5" w:rsidRPr="004455B9" w:rsidRDefault="007147A5" w:rsidP="007147A5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4455B9">
              <w:rPr>
                <w:rStyle w:val="CalendarInformationBoldChar"/>
                <w:sz w:val="20"/>
                <w:szCs w:val="20"/>
              </w:rPr>
              <w:t xml:space="preserve">31      </w:t>
            </w:r>
            <w:hyperlink r:id="rId10" w:history="1">
              <w:r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  <w:p w14:paraId="2EDA5204" w14:textId="77777777" w:rsidR="0092275B" w:rsidRPr="00535357" w:rsidRDefault="0092275B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7AF27969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B4497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729FA4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2630868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464F9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68AE45" w14:textId="77777777" w:rsidR="0092275B" w:rsidRPr="004035B4" w:rsidRDefault="0092275B" w:rsidP="0092275B"/>
        </w:tc>
      </w:tr>
      <w:tr w:rsidR="0092275B" w:rsidRPr="004035B4" w14:paraId="5C0C6F37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092E8BD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28A429" w14:textId="77777777" w:rsidR="00BF5C46" w:rsidRPr="004035B4" w:rsidRDefault="00BF5C46" w:rsidP="007147A5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BF5C46" w:rsidRPr="004035B4" w14:paraId="09696777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B793DE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0808A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0269D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6583C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3D1BD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1EE4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E7FCA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6248A3C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B2F61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8344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AC37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A6CA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6044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CEDC9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0E9D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7147A5" w:rsidRPr="004035B4" w14:paraId="7AB4798E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07AC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4E335B4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23412F4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16BF55A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45462E4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306B2E1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D50F3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7147A5" w:rsidRPr="004035B4" w14:paraId="28678CE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A8239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B0E9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B4E2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2412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B43B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1EB0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1FE5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7147A5" w:rsidRPr="004035B4" w14:paraId="7ED443E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94409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FE60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8ABA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F05E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26AF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FB10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E7EF4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7147A5" w:rsidRPr="004035B4" w14:paraId="20A6940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EA49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892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2810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C61FA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78066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594F5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6054EC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6BF81ED2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90C5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ABF405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D5268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F63E1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79193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857E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1AFF4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28C34FC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7D972DE" w14:textId="77777777" w:rsidR="0092275B" w:rsidRDefault="007147A5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4455B9">
              <w:rPr>
                <w:rStyle w:val="CalendarInformationBoldChar"/>
                <w:sz w:val="20"/>
                <w:szCs w:val="20"/>
                <w:lang w:val="en-US" w:eastAsia="en-US"/>
              </w:rPr>
              <w:t>9</w:t>
            </w:r>
            <w:r w:rsidR="0092275B" w:rsidRPr="004455B9">
              <w:rPr>
                <w:rStyle w:val="CalendarInformationBoldChar"/>
                <w:sz w:val="20"/>
                <w:szCs w:val="20"/>
                <w:lang w:val="en-US" w:eastAsia="en-US"/>
              </w:rPr>
              <w:tab/>
            </w:r>
            <w:hyperlink r:id="rId11" w:history="1">
              <w:r w:rsidR="0092275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Columbus Day</w:t>
              </w:r>
            </w:hyperlink>
            <w:r w:rsidR="0092275B" w:rsidRPr="004455B9">
              <w:rPr>
                <w:rFonts w:cs="Century Gothic"/>
                <w:sz w:val="20"/>
                <w:szCs w:val="20"/>
                <w:lang w:val="en-US" w:eastAsia="en-US"/>
              </w:rPr>
              <w:t xml:space="preserve"> </w:t>
            </w:r>
          </w:p>
          <w:p w14:paraId="131F3395" w14:textId="105C963F" w:rsidR="00697B40" w:rsidRDefault="00697B40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697B40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9</w:t>
            </w:r>
            <w:r>
              <w:rPr>
                <w:rFonts w:cs="Century Gothic"/>
                <w:sz w:val="20"/>
                <w:szCs w:val="20"/>
                <w:lang w:val="en-US" w:eastAsia="en-US"/>
              </w:rPr>
              <w:t xml:space="preserve"> Midterm Grades</w:t>
            </w:r>
          </w:p>
          <w:p w14:paraId="02A4D119" w14:textId="77777777" w:rsidR="00697B40" w:rsidRPr="004455B9" w:rsidRDefault="00697B40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</w:p>
          <w:p w14:paraId="5BADDBC5" w14:textId="3AB99A21" w:rsidR="00697B40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</w:pPr>
            <w:r w:rsidRPr="004455B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 xml:space="preserve">9-13  </w:t>
            </w:r>
            <w:r w:rsidRPr="004455B9">
              <w:rPr>
                <w:rFonts w:cs="Century Gothic"/>
                <w:sz w:val="20"/>
                <w:szCs w:val="20"/>
                <w:lang w:val="en-US" w:eastAsia="en-US"/>
              </w:rPr>
              <w:t xml:space="preserve"> </w:t>
            </w:r>
            <w:r w:rsidRPr="00F9525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 xml:space="preserve">Middle School </w:t>
            </w:r>
            <w:r w:rsidR="00AB3336" w:rsidRPr="00F9525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Break; HS Online</w:t>
            </w:r>
          </w:p>
          <w:p w14:paraId="1BAA5147" w14:textId="77777777" w:rsidR="00697B40" w:rsidRPr="00F95259" w:rsidRDefault="00697B40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</w:pPr>
          </w:p>
          <w:p w14:paraId="6FA6C72E" w14:textId="77777777" w:rsidR="0092275B" w:rsidRPr="004455B9" w:rsidRDefault="0092275B" w:rsidP="0092275B">
            <w:pPr>
              <w:rPr>
                <w:sz w:val="20"/>
                <w:szCs w:val="20"/>
              </w:rPr>
            </w:pPr>
            <w:r w:rsidRPr="004455B9">
              <w:rPr>
                <w:rStyle w:val="CalendarInformationBoldChar"/>
                <w:sz w:val="20"/>
                <w:szCs w:val="20"/>
              </w:rPr>
              <w:t>31</w:t>
            </w:r>
            <w:r w:rsidRPr="004455B9">
              <w:rPr>
                <w:sz w:val="20"/>
                <w:szCs w:val="20"/>
              </w:rPr>
              <w:t xml:space="preserve">         </w:t>
            </w:r>
            <w:hyperlink r:id="rId12" w:history="1">
              <w:r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C342AF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359F80C3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613E4B" w14:textId="77777777" w:rsidR="00BF5C46" w:rsidRPr="004035B4" w:rsidRDefault="00BF5C46" w:rsidP="007147A5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AF5500">
                    <w:t>‘</w:t>
                  </w:r>
                  <w:r w:rsidR="003F189E">
                    <w:t>2</w:t>
                  </w:r>
                  <w:r w:rsidR="007147A5">
                    <w:t>4</w:t>
                  </w:r>
                </w:p>
              </w:tc>
            </w:tr>
            <w:tr w:rsidR="00BF5C46" w:rsidRPr="004035B4" w14:paraId="2171CFD5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1B978D" w14:textId="77777777" w:rsidR="00BF5C46" w:rsidRPr="004035B4" w:rsidRDefault="00BF5C46" w:rsidP="00BF5C4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1C67B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81063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9662E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1BFBD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58501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C854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23CE4264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3EEC7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702025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31FD80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AEA4D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F7677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49EF9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A45A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58F0543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5CC2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60A3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29C8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FB918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AC19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14D4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EEF9C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329FF0F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DB28B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65F9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E96B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681F5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6AC3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A680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C542C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718E503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ECD6D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A505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904D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6B101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4D22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F7B9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5EE2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4F3EAA2D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A940F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272D8FC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19F2B07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8D53F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989B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4CAF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AE98E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F2F57" w:rsidRPr="004035B4" w14:paraId="0A081D33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136607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DE0AD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12749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ACFE94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F2C3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EFEAA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C6F56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7454D0A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D6113A" w14:textId="77777777" w:rsidR="0092275B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535FC77E" w14:textId="0975C68F" w:rsidR="004455B9" w:rsidRPr="00F95259" w:rsidRDefault="004455B9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</w:pPr>
            <w:r w:rsidRPr="004455B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1-5</w:t>
            </w:r>
            <w:r w:rsidRPr="004455B9">
              <w:rPr>
                <w:rFonts w:cs="Century Gothic"/>
                <w:sz w:val="20"/>
                <w:szCs w:val="20"/>
                <w:lang w:val="en-US" w:eastAsia="en-US"/>
              </w:rPr>
              <w:t xml:space="preserve"> Spring Break</w:t>
            </w:r>
            <w:r w:rsidR="008174E8">
              <w:rPr>
                <w:rFonts w:cs="Century Gothic"/>
                <w:sz w:val="20"/>
                <w:szCs w:val="20"/>
                <w:lang w:val="en-US" w:eastAsia="en-US"/>
              </w:rPr>
              <w:t xml:space="preserve">; </w:t>
            </w:r>
            <w:r w:rsidR="008174E8" w:rsidRPr="00F9525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No Classes</w:t>
            </w:r>
          </w:p>
          <w:p w14:paraId="1C751C7E" w14:textId="77777777" w:rsidR="004455B9" w:rsidRDefault="004455B9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</w:p>
          <w:p w14:paraId="53D2E0F1" w14:textId="77777777" w:rsidR="004455B9" w:rsidRPr="004455B9" w:rsidRDefault="004455B9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4455B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29-30</w:t>
            </w:r>
            <w:r>
              <w:rPr>
                <w:rFonts w:cs="Century Gothic"/>
                <w:sz w:val="20"/>
                <w:szCs w:val="20"/>
                <w:lang w:val="en-US" w:eastAsia="en-US"/>
              </w:rPr>
              <w:t xml:space="preserve"> Exam Week Middle School</w:t>
            </w:r>
          </w:p>
        </w:tc>
      </w:tr>
      <w:tr w:rsidR="0092275B" w:rsidRPr="004035B4" w14:paraId="2AC3822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4137FD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B1D879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6E8B10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7DC6AAD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DF568D4" w14:textId="77777777" w:rsidR="0092275B" w:rsidRPr="004035B4" w:rsidRDefault="0092275B" w:rsidP="0092275B"/>
        </w:tc>
      </w:tr>
      <w:tr w:rsidR="0092275B" w:rsidRPr="004035B4" w14:paraId="42E086D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7CB38E05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640228" w14:textId="77777777" w:rsidR="00641C04" w:rsidRPr="004035B4" w:rsidRDefault="00641C04" w:rsidP="007147A5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641C04" w:rsidRPr="004035B4" w14:paraId="3D74E9E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C5FB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F9ECE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C23B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23BDC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F126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0FA9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C952A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C79192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DE17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005671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12BAE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58B0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2623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DE519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EDBD0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6536744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6805A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6C35B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1388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33F6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5407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614F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EAFA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37E8565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17F8B2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CBF3F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1B40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3FF6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904B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7414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CFA48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71DEB887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52C62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C49134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035D6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23B06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344EA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B9CBE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F82E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21B8EEC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A0B9B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BF6D4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B8DB5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C4490A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32EA32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F755B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5DAD5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31386EE2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C36A2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8BA7F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76537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2C8F8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4B1B4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2178A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DD81C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D029D3B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56C510" w14:textId="77777777" w:rsidR="0092275B" w:rsidRPr="004455B9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4455B9">
              <w:rPr>
                <w:rStyle w:val="CalendarInformationBoldChar"/>
                <w:sz w:val="20"/>
                <w:szCs w:val="20"/>
                <w:lang w:val="en-US" w:eastAsia="en-US"/>
              </w:rPr>
              <w:t>11</w:t>
            </w:r>
            <w:r w:rsidRPr="004455B9">
              <w:rPr>
                <w:rFonts w:cs="Century Gothic"/>
                <w:sz w:val="20"/>
                <w:szCs w:val="20"/>
                <w:lang w:val="en-US" w:eastAsia="en-US"/>
              </w:rPr>
              <w:tab/>
            </w:r>
            <w:hyperlink r:id="rId13" w:history="1">
              <w:r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Veterans Day</w:t>
              </w:r>
            </w:hyperlink>
          </w:p>
          <w:p w14:paraId="43D2CE7B" w14:textId="77777777" w:rsidR="00D6629E" w:rsidRPr="004455B9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</w:p>
          <w:p w14:paraId="09480C18" w14:textId="5DA5A354" w:rsidR="00D6629E" w:rsidRPr="004455B9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4455B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20-24</w:t>
            </w:r>
            <w:r w:rsidRPr="004455B9">
              <w:rPr>
                <w:rFonts w:cs="Century Gothic"/>
                <w:sz w:val="20"/>
                <w:szCs w:val="20"/>
                <w:lang w:val="en-US" w:eastAsia="en-US"/>
              </w:rPr>
              <w:t xml:space="preserve">   Thanksgiving Break</w:t>
            </w:r>
            <w:r w:rsidR="008174E8" w:rsidRPr="00F95259">
              <w:rPr>
                <w:rFonts w:cs="Century Gothic"/>
                <w:b/>
                <w:bCs/>
                <w:sz w:val="20"/>
                <w:szCs w:val="20"/>
                <w:lang w:val="en-US" w:eastAsia="en-US"/>
              </w:rPr>
              <w:t>: No classes</w:t>
            </w:r>
          </w:p>
          <w:p w14:paraId="2C04AC2B" w14:textId="77777777" w:rsidR="00D6629E" w:rsidRPr="004455B9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</w:p>
          <w:p w14:paraId="4A4DB0FB" w14:textId="77777777" w:rsidR="0092275B" w:rsidRPr="00535357" w:rsidRDefault="00F569F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4455B9">
              <w:rPr>
                <w:rStyle w:val="CalendarInformationBoldChar"/>
                <w:sz w:val="20"/>
                <w:szCs w:val="20"/>
                <w:lang w:val="en-US" w:eastAsia="en-US"/>
              </w:rPr>
              <w:t>2</w:t>
            </w:r>
            <w:r w:rsidR="007147A5" w:rsidRPr="004455B9">
              <w:rPr>
                <w:rStyle w:val="CalendarInformationBoldChar"/>
                <w:sz w:val="20"/>
                <w:szCs w:val="20"/>
                <w:lang w:val="en-US" w:eastAsia="en-US"/>
              </w:rPr>
              <w:t>3</w:t>
            </w:r>
            <w:r w:rsidR="0092275B" w:rsidRPr="004455B9">
              <w:rPr>
                <w:rFonts w:cs="Century Gothic"/>
                <w:sz w:val="20"/>
                <w:szCs w:val="20"/>
                <w:lang w:val="en-US" w:eastAsia="en-US"/>
              </w:rPr>
              <w:tab/>
            </w:r>
            <w:hyperlink r:id="rId14" w:history="1">
              <w:r w:rsidR="0092275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18B725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279"/>
              <w:gridCol w:w="344"/>
              <w:gridCol w:w="317"/>
            </w:tblGrid>
            <w:tr w:rsidR="00641C04" w:rsidRPr="004035B4" w14:paraId="1E5A5414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AE2F52" w14:textId="77777777" w:rsidR="00641C04" w:rsidRPr="004035B4" w:rsidRDefault="00641C04" w:rsidP="007147A5">
                  <w:pPr>
                    <w:pStyle w:val="Month"/>
                  </w:pPr>
                  <w:r>
                    <w:t xml:space="preserve">MAY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641C04" w:rsidRPr="004035B4" w14:paraId="0D1595BF" w14:textId="77777777" w:rsidTr="00AB3336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583D57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5DD5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8346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04F3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C5A2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B948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0F1E99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422C9D6F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1E82C7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BBD38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E6FEA2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5CC37F4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52F63BA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4B5A66D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8B17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1EF4C117" w14:textId="77777777" w:rsidTr="00697B4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A0938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F495519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B5287D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832CC5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FD672D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042E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4470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098F012A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04D0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7A57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3883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E8D5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0FBC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7CB7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75B43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385200DB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2C6CAB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1AFBE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CFDAC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8B41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1F8B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FC2A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B344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45DBDA25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F7A2B5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9C8BB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672A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68ED14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BC73F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79174" w14:textId="77777777" w:rsidR="007147A5" w:rsidRPr="00A17EBC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93F99E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4B3D9859" w14:textId="77777777" w:rsidTr="00AB333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C9CAD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36D83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D4488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AFEAE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93AFE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8FDB0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9137D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50A646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9B413BB" w14:textId="39D83F76" w:rsidR="00697B40" w:rsidRPr="00697B40" w:rsidRDefault="004455B9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8"/>
                <w:szCs w:val="18"/>
                <w:lang w:val="en-US" w:eastAsia="en-US"/>
              </w:rPr>
            </w:pPr>
            <w:r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 xml:space="preserve">1-4 Exam </w:t>
            </w:r>
            <w:r w:rsidR="00F95259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Week: Middle</w:t>
            </w:r>
            <w:r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F95259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Sc</w:t>
            </w:r>
            <w:r w:rsid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h</w:t>
            </w:r>
            <w:r w:rsidR="00F95259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ool</w:t>
            </w:r>
            <w:r w:rsid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 xml:space="preserve">, </w:t>
            </w:r>
            <w:r w:rsidR="00697B40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HS English, and History classes.</w:t>
            </w:r>
          </w:p>
          <w:p w14:paraId="13A09624" w14:textId="5B7EAACC" w:rsidR="00F95259" w:rsidRPr="00697B40" w:rsidRDefault="00F95259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8"/>
                <w:szCs w:val="18"/>
                <w:lang w:val="en-US" w:eastAsia="en-US"/>
              </w:rPr>
            </w:pPr>
            <w:r w:rsidRPr="00697B40">
              <w:rPr>
                <w:rFonts w:cs="Century Gothic"/>
                <w:sz w:val="18"/>
                <w:szCs w:val="18"/>
                <w:lang w:val="en-US" w:eastAsia="en-US"/>
              </w:rPr>
              <w:t>3 Field Day 9-12</w:t>
            </w:r>
          </w:p>
          <w:p w14:paraId="281FFA53" w14:textId="1CBD3E0A" w:rsidR="00AB3336" w:rsidRPr="00697B40" w:rsidRDefault="008174E8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</w:pPr>
            <w:r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6-10 Last day HS classes</w:t>
            </w:r>
          </w:p>
          <w:p w14:paraId="6DD2FE2B" w14:textId="5C7C7C51" w:rsidR="00CD505A" w:rsidRPr="00697B40" w:rsidRDefault="007147A5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8"/>
                <w:szCs w:val="18"/>
                <w:lang w:val="en-US" w:eastAsia="en-US"/>
              </w:rPr>
            </w:pPr>
            <w:r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1</w:t>
            </w:r>
            <w:r w:rsidR="00697B40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 xml:space="preserve">3 Grades </w:t>
            </w:r>
            <w:r w:rsid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r</w:t>
            </w:r>
            <w:r w:rsidR="00697B40" w:rsidRPr="00697B40">
              <w:rPr>
                <w:rFonts w:cs="Century Gothic"/>
                <w:b/>
                <w:bCs/>
                <w:sz w:val="18"/>
                <w:szCs w:val="18"/>
                <w:lang w:val="en-US" w:eastAsia="en-US"/>
              </w:rPr>
              <w:t>eturned to parents.</w:t>
            </w:r>
          </w:p>
          <w:p w14:paraId="53496CD2" w14:textId="5BE6A3D5" w:rsidR="0092275B" w:rsidRPr="00535357" w:rsidRDefault="0092275B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92275B" w:rsidRPr="004035B4" w14:paraId="2783EA90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AA2863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8036265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4E2669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8603D8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C4E6BA2" w14:textId="77777777" w:rsidR="0092275B" w:rsidRPr="004035B4" w:rsidRDefault="0092275B" w:rsidP="0092275B"/>
        </w:tc>
      </w:tr>
      <w:tr w:rsidR="0092275B" w:rsidRPr="004035B4" w14:paraId="004EA19F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06FD9" w:rsidRPr="004035B4" w14:paraId="10BC56AF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CA5F72" w14:textId="77777777" w:rsidR="00506FD9" w:rsidRPr="004035B4" w:rsidRDefault="00506FD9" w:rsidP="007147A5">
                  <w:pPr>
                    <w:pStyle w:val="Month"/>
                  </w:pPr>
                  <w:r>
                    <w:t xml:space="preserve">DECEMBER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06FD9" w:rsidRPr="004035B4" w14:paraId="070421B5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5628E1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B0726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DF44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024FA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7499C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FFC7C1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9F080A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276BF7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8DC77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9E83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F34F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0BD0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09DC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15B71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DE5D3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71F519F4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B528E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1BAD8C6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81ADD79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39AF57FB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16CF0DAE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04C895B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E23ED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15AF33D8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F1A431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B34E40F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71E01BE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535BE41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D06A20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B843566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179ED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6BCE573E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4A887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9A232B0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7F5649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1E323E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A5AF2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40001CF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21A78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1D4880BB" w14:textId="77777777" w:rsidTr="00D6629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F5C3B5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61DD09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69536C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4B23612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D1103B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86A0B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91430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375148E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7F5330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006E9E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71655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06FB5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A33E7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60F82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DA8BF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F7BE8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467772D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053D356" w14:textId="77777777" w:rsidR="00D6629E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3ADF69DA" w14:textId="387C6E89" w:rsidR="00D6629E" w:rsidRDefault="00AB333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4-8 </w:t>
            </w:r>
            <w:r w:rsidRPr="00F95259">
              <w:rPr>
                <w:rStyle w:val="CalendarInformationBoldChar"/>
                <w:sz w:val="16"/>
                <w:szCs w:val="16"/>
                <w:lang w:val="en-US" w:eastAsia="en-US"/>
              </w:rPr>
              <w:t>Exam Week</w:t>
            </w:r>
            <w:r w:rsidR="00697B40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: </w:t>
            </w:r>
            <w:r w:rsidRPr="00F95259">
              <w:rPr>
                <w:rStyle w:val="CalendarInformationBoldChar"/>
                <w:sz w:val="16"/>
                <w:szCs w:val="16"/>
                <w:lang w:val="en-US" w:eastAsia="en-US"/>
              </w:rPr>
              <w:t>Middle School</w:t>
            </w:r>
            <w:r w:rsidR="00697B40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, </w:t>
            </w:r>
            <w:r w:rsidRPr="00F95259">
              <w:rPr>
                <w:rStyle w:val="CalendarInformationBoldChar"/>
                <w:sz w:val="16"/>
                <w:szCs w:val="16"/>
                <w:lang w:val="en-US" w:eastAsia="en-US"/>
              </w:rPr>
              <w:t>HS English</w:t>
            </w:r>
            <w:r w:rsidR="00697B40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, and History </w:t>
            </w:r>
            <w:r w:rsidRPr="00F95259">
              <w:rPr>
                <w:rStyle w:val="CalendarInformationBoldChar"/>
                <w:sz w:val="16"/>
                <w:szCs w:val="16"/>
                <w:lang w:val="en-US" w:eastAsia="en-US"/>
              </w:rPr>
              <w:t>Classes</w:t>
            </w:r>
          </w:p>
          <w:p w14:paraId="27ECA158" w14:textId="77777777" w:rsidR="00AB3336" w:rsidRDefault="00AB333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</w:p>
          <w:p w14:paraId="3BF67BF2" w14:textId="77777777" w:rsidR="00AB3336" w:rsidRPr="00F95259" w:rsidRDefault="00AB333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AB3336">
              <w:rPr>
                <w:rStyle w:val="CalendarInformationBoldChar"/>
                <w:sz w:val="16"/>
                <w:szCs w:val="16"/>
                <w:lang w:val="en-US" w:eastAsia="en-US"/>
              </w:rPr>
              <w:t>11-15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</w:t>
            </w:r>
            <w:r w:rsidRPr="00F95259">
              <w:rPr>
                <w:rStyle w:val="CalendarInformationBoldChar"/>
                <w:sz w:val="16"/>
                <w:szCs w:val="16"/>
                <w:lang w:val="en-US" w:eastAsia="en-US"/>
              </w:rPr>
              <w:t>Exam week Science &amp; Math</w:t>
            </w:r>
          </w:p>
          <w:p w14:paraId="79FDB79F" w14:textId="77777777" w:rsidR="00AB3336" w:rsidRPr="00F95259" w:rsidRDefault="00AB333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157A3E42" w14:textId="77777777" w:rsidR="00D6629E" w:rsidRDefault="00AB333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AB3336">
              <w:rPr>
                <w:rStyle w:val="CalendarInformationBoldChar"/>
                <w:sz w:val="16"/>
                <w:szCs w:val="16"/>
                <w:lang w:val="en-US" w:eastAsia="en-US"/>
              </w:rPr>
              <w:t>18-29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Christmas Break</w:t>
            </w:r>
          </w:p>
          <w:p w14:paraId="0DB3283F" w14:textId="77777777" w:rsidR="00D6629E" w:rsidRDefault="00D6629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2D1BAA31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95CE13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231CEC" w:rsidRPr="004035B4" w14:paraId="63622B89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388C11" w14:textId="77777777" w:rsidR="00231CEC" w:rsidRPr="004035B4" w:rsidRDefault="00231CEC" w:rsidP="007147A5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231CEC" w:rsidRPr="004035B4" w14:paraId="2D948BEB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D0BEC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F3ED2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9A8D9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F6D45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FB1C8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40498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712B3D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5F3FB76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8782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682C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4DE5E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3AB9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9B75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B3A0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E0C04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7147A5" w:rsidRPr="004035B4" w14:paraId="7D04E87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B4B2D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FBAA3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7EF62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47594B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97228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D2F30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68294A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7147A5" w:rsidRPr="004035B4" w14:paraId="4423F01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568B9F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738BD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88CAC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94612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22B75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9F85A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996E29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7147A5" w:rsidRPr="004035B4" w14:paraId="2290A62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BE69FD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DB42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C76B2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29775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922AB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3D8AF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C6DE4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7147A5" w:rsidRPr="004035B4" w14:paraId="767AA41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424C2E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154C7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E4EDA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3E501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508BE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D2F67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E035BF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5744E6" w:rsidRPr="004035B4" w14:paraId="3B1AC3B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71AE4" w14:textId="77777777" w:rsidR="005744E6" w:rsidRPr="0023321E" w:rsidRDefault="007147A5" w:rsidP="005744E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F90BD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0A2C9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1EA3C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3EB52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7755D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AE630E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CD2FCBB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5363CB8" w14:textId="77777777" w:rsidR="004455B9" w:rsidRDefault="0041501B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</w:p>
          <w:p w14:paraId="5CC42DD1" w14:textId="77777777" w:rsidR="004455B9" w:rsidRDefault="004455B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6D1E95FF" w14:textId="77777777" w:rsidR="004455B9" w:rsidRDefault="004455B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496D4721" w14:textId="77777777" w:rsidR="0092275B" w:rsidRPr="004455B9" w:rsidRDefault="003C421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  <w:r w:rsidRPr="004455B9">
              <w:rPr>
                <w:rFonts w:cs="Century Gothic"/>
                <w:b/>
                <w:sz w:val="20"/>
                <w:szCs w:val="20"/>
                <w:lang w:val="en-US" w:eastAsia="en-US"/>
              </w:rPr>
              <w:t>1</w:t>
            </w:r>
            <w:r w:rsidR="007147A5" w:rsidRPr="004455B9">
              <w:rPr>
                <w:rFonts w:cs="Century Gothic"/>
                <w:b/>
                <w:sz w:val="20"/>
                <w:szCs w:val="20"/>
                <w:lang w:val="en-US" w:eastAsia="en-US"/>
              </w:rPr>
              <w:t>6</w:t>
            </w:r>
            <w:r w:rsidR="0041501B" w:rsidRPr="004455B9">
              <w:rPr>
                <w:rFonts w:cs="Century Gothic"/>
                <w:sz w:val="20"/>
                <w:szCs w:val="20"/>
                <w:lang w:val="en-US" w:eastAsia="en-US"/>
              </w:rPr>
              <w:tab/>
            </w:r>
            <w:hyperlink r:id="rId15" w:history="1">
              <w:r w:rsidR="0041501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F</w:t>
              </w:r>
              <w:r w:rsidR="0041501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a</w:t>
              </w:r>
              <w:r w:rsidR="0041501B" w:rsidRPr="004455B9">
                <w:rPr>
                  <w:rStyle w:val="Hyperlink"/>
                  <w:rFonts w:cs="Century Gothic"/>
                  <w:color w:val="auto"/>
                  <w:sz w:val="20"/>
                  <w:szCs w:val="20"/>
                  <w:u w:val="none"/>
                  <w:lang w:val="en-US" w:eastAsia="en-US"/>
                </w:rPr>
                <w:t>ther’s Day</w:t>
              </w:r>
            </w:hyperlink>
          </w:p>
        </w:tc>
      </w:tr>
      <w:tr w:rsidR="0092275B" w:rsidRPr="004035B4" w14:paraId="0F184020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9B021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CAB0D95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934F95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04DCA14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34E54CF" w14:textId="77777777" w:rsidR="0092275B" w:rsidRPr="004035B4" w:rsidRDefault="0092275B" w:rsidP="0092275B"/>
        </w:tc>
      </w:tr>
      <w:tr w:rsidR="0092275B" w:rsidRPr="004035B4" w14:paraId="4499FBEF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17"/>
              <w:gridCol w:w="298"/>
              <w:gridCol w:w="307"/>
              <w:gridCol w:w="308"/>
              <w:gridCol w:w="307"/>
              <w:gridCol w:w="314"/>
            </w:tblGrid>
            <w:tr w:rsidR="0092275B" w:rsidRPr="004035B4" w14:paraId="0B61F0AE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60C492" w14:textId="77777777" w:rsidR="0092275B" w:rsidRPr="004035B4" w:rsidRDefault="0092275B" w:rsidP="007147A5">
                  <w:pPr>
                    <w:pStyle w:val="Month"/>
                  </w:pPr>
                  <w:r>
                    <w:t xml:space="preserve">JANUARY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4C1E6313" w14:textId="77777777" w:rsidTr="008174E8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5AF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E25E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132DC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90C3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79D10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2FED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86B0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64EAC040" w14:textId="77777777" w:rsidTr="008174E8">
              <w:trPr>
                <w:trHeight w:val="24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CBBBF3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F6304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A69C7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BCE1D9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51C37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C5242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09616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1AA48B53" w14:textId="77777777" w:rsidTr="008174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DE3F8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538D81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C5E7D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5BA03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1D01B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D6BC3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00616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4D13AB14" w14:textId="77777777" w:rsidTr="008174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1B4C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006CD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D33D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A01D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4726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6FF6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E15F5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5DB6A0EE" w14:textId="77777777" w:rsidTr="008174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6FEA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30A3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459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56DC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0EAD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E36D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3B805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6CE033F4" w14:textId="77777777" w:rsidTr="008174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8ADD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0FF3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BEE7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4762DC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8446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5CD6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5F761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406BFC5C" w14:textId="77777777" w:rsidTr="008174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36113F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09698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E3708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22AB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5E5FD0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E8F85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4BCCD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09BD20E1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470B47A" w14:textId="3C15600C" w:rsidR="00AB3336" w:rsidRDefault="00AB3336" w:rsidP="00AB333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AB3336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01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hyperlink r:id="rId16" w:history="1">
              <w:r w:rsidR="009D4C04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72C858FA" w14:textId="76631233" w:rsidR="00AB3336" w:rsidRDefault="00AB3336" w:rsidP="00AB333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AB3336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1-</w:t>
            </w:r>
            <w:r w:rsidR="008174E8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5 Christmas Break</w:t>
            </w:r>
          </w:p>
          <w:p w14:paraId="67263ADC" w14:textId="77777777" w:rsidR="008174E8" w:rsidRDefault="008174E8" w:rsidP="00AB333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079DFC02" w14:textId="004BFBBE" w:rsidR="008174E8" w:rsidRDefault="008174E8" w:rsidP="00AB333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8 First Day of classes</w:t>
            </w:r>
          </w:p>
          <w:p w14:paraId="0B0A528E" w14:textId="16B1270A" w:rsidR="00AB3336" w:rsidRPr="00AB3336" w:rsidRDefault="00AB3336" w:rsidP="00AB33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</w:p>
          <w:p w14:paraId="260DBC12" w14:textId="709B6E98" w:rsidR="0092275B" w:rsidRDefault="00C076AD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15</w:t>
            </w:r>
            <w:r w:rsidR="0092275B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</w:t>
            </w:r>
            <w:hyperlink r:id="rId17" w:history="1">
              <w:r w:rsidR="0092275B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M.L. </w:t>
              </w:r>
              <w:r w:rsidR="00AB3336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King Day</w:t>
              </w:r>
            </w:hyperlink>
            <w:r w:rsidR="00AB3336">
              <w:rPr>
                <w:rFonts w:cs="Century Gothic"/>
                <w:sz w:val="16"/>
                <w:szCs w:val="16"/>
                <w:lang w:val="en-US" w:eastAsia="en-US"/>
              </w:rPr>
              <w:t>;</w:t>
            </w:r>
            <w:r w:rsidR="004E7A50">
              <w:rPr>
                <w:rFonts w:cs="Century Gothic"/>
                <w:sz w:val="16"/>
                <w:szCs w:val="16"/>
                <w:lang w:val="en-US" w:eastAsia="en-US"/>
              </w:rPr>
              <w:t xml:space="preserve"> Classes in session</w:t>
            </w:r>
            <w:r w:rsidR="00F95259">
              <w:rPr>
                <w:rFonts w:cs="Century Gothic"/>
                <w:sz w:val="16"/>
                <w:szCs w:val="16"/>
                <w:lang w:val="en-US" w:eastAsia="en-US"/>
              </w:rPr>
              <w:t>.</w:t>
            </w:r>
          </w:p>
          <w:p w14:paraId="512B8454" w14:textId="77777777" w:rsidR="00C85968" w:rsidRDefault="00C85968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70F7390" w14:textId="211D5EFC" w:rsidR="00AB3336" w:rsidRPr="00535357" w:rsidRDefault="00C85968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C85968"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  <w:t>Last Modified</w:t>
            </w:r>
            <w:r w:rsidRPr="00C85968">
              <w:rPr>
                <w:rFonts w:cs="Century Gothic"/>
                <w:color w:val="FF0000"/>
                <w:sz w:val="15"/>
                <w:szCs w:val="15"/>
                <w:lang w:val="en-US" w:eastAsia="en-US"/>
              </w:rPr>
              <w:t>:4/7/23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6D0FCA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340A31F0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798C5A" w14:textId="77777777" w:rsidR="0092275B" w:rsidRPr="004035B4" w:rsidRDefault="0092275B" w:rsidP="007147A5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055EC9FD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2A847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9105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3BEA7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5F497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5429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8468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66F20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3061F21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77962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8F6B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DB76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2AE7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C956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8B64E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AFAB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03BA7D6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901BB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84156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59C5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B3E2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C066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E8C0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E2CD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2D95299C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69E80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842C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73A3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0387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36F8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A1AE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77FF9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6C755B4C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6A12C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5F0C3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65B05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29EEB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6B8E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0E72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11F1C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2AD379D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3C640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D720D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4858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53F55E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9091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F81F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8BD50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0BE37E16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5BD12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3031A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AD2B1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18666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DD671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8694B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4C3D96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3168B64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924D885" w14:textId="77777777" w:rsidR="004D78FF" w:rsidRPr="00697B40" w:rsidRDefault="004D78FF" w:rsidP="004D78FF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sz w:val="15"/>
                <w:szCs w:val="15"/>
                <w:u w:val="single"/>
                <w:lang w:val="en-US"/>
              </w:rPr>
            </w:pPr>
            <w:r w:rsidRPr="00697B40">
              <w:rPr>
                <w:rStyle w:val="CalendarInformationBoldChar"/>
                <w:sz w:val="15"/>
                <w:szCs w:val="15"/>
                <w:u w:val="single"/>
              </w:rPr>
              <w:t>Legend</w:t>
            </w:r>
            <w:r w:rsidRPr="00697B40">
              <w:rPr>
                <w:rStyle w:val="CalendarInformationBoldChar"/>
                <w:sz w:val="15"/>
                <w:szCs w:val="15"/>
                <w:u w:val="single"/>
                <w:lang w:val="en-US"/>
              </w:rPr>
              <w:t>:</w:t>
            </w:r>
          </w:p>
          <w:p w14:paraId="3593384A" w14:textId="77777777" w:rsidR="004D78FF" w:rsidRPr="00697B40" w:rsidRDefault="004D78FF" w:rsidP="004D78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  <w:lang w:val="en-US"/>
              </w:rPr>
            </w:pPr>
            <w:r w:rsidRPr="00697B40">
              <w:rPr>
                <w:rStyle w:val="CalendarInformationBoldChar"/>
                <w:sz w:val="15"/>
                <w:szCs w:val="15"/>
                <w:shd w:val="clear" w:color="auto" w:fill="FFFF00"/>
              </w:rPr>
              <w:t>Yellow highlight dates</w:t>
            </w:r>
            <w:r w:rsidRPr="00697B40">
              <w:rPr>
                <w:rStyle w:val="CalendarInformationBoldChar"/>
                <w:sz w:val="15"/>
                <w:szCs w:val="15"/>
                <w:lang w:val="en-US"/>
              </w:rPr>
              <w:t>: School Closed</w:t>
            </w:r>
          </w:p>
          <w:p w14:paraId="6BE33DC8" w14:textId="77777777" w:rsidR="004D78FF" w:rsidRPr="00697B40" w:rsidRDefault="004D78FF" w:rsidP="004D78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  <w:lang w:val="en-US"/>
              </w:rPr>
            </w:pPr>
            <w:r w:rsidRPr="00697B40">
              <w:rPr>
                <w:rStyle w:val="CalendarInformationBoldChar"/>
                <w:sz w:val="15"/>
                <w:szCs w:val="15"/>
                <w:shd w:val="clear" w:color="auto" w:fill="92D050"/>
                <w:lang w:val="en-US"/>
              </w:rPr>
              <w:t>Green highlighted dates:</w:t>
            </w:r>
            <w:r w:rsidRPr="00697B40">
              <w:rPr>
                <w:rStyle w:val="CalendarInformationBoldChar"/>
                <w:sz w:val="15"/>
                <w:szCs w:val="15"/>
                <w:lang w:val="en-US"/>
              </w:rPr>
              <w:t xml:space="preserve"> Middle School Break</w:t>
            </w:r>
          </w:p>
          <w:p w14:paraId="07C605C4" w14:textId="172F4C9B" w:rsidR="004D78FF" w:rsidRPr="00697B40" w:rsidRDefault="004D78FF" w:rsidP="004D78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  <w:lang w:val="en-US"/>
              </w:rPr>
            </w:pPr>
            <w:r w:rsidRPr="00697B40">
              <w:rPr>
                <w:rStyle w:val="CalendarInformationBoldChar"/>
                <w:sz w:val="15"/>
                <w:szCs w:val="15"/>
                <w:shd w:val="clear" w:color="auto" w:fill="00B0F0"/>
                <w:lang w:val="en-US"/>
              </w:rPr>
              <w:t>Blue highlighted Dates:</w:t>
            </w:r>
            <w:r w:rsidRPr="00697B40">
              <w:rPr>
                <w:rStyle w:val="CalendarInformationBoldChar"/>
                <w:sz w:val="15"/>
                <w:szCs w:val="15"/>
                <w:lang w:val="en-US"/>
              </w:rPr>
              <w:t xml:space="preserve"> </w:t>
            </w:r>
            <w:r w:rsidR="00697B40" w:rsidRPr="00697B40">
              <w:rPr>
                <w:rStyle w:val="CalendarInformationBoldChar"/>
                <w:sz w:val="15"/>
                <w:szCs w:val="15"/>
                <w:lang w:val="en-US"/>
              </w:rPr>
              <w:t xml:space="preserve">Classes </w:t>
            </w:r>
            <w:r w:rsidR="00697B40">
              <w:rPr>
                <w:rStyle w:val="CalendarInformationBoldChar"/>
                <w:sz w:val="15"/>
                <w:szCs w:val="15"/>
                <w:lang w:val="en-US"/>
              </w:rPr>
              <w:t>Resume.</w:t>
            </w:r>
          </w:p>
          <w:p w14:paraId="52D7D717" w14:textId="58E0D518" w:rsidR="004455B9" w:rsidRPr="00697B40" w:rsidRDefault="004D78FF" w:rsidP="004D78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  <w:lang w:val="en-US" w:eastAsia="en-US"/>
              </w:rPr>
            </w:pPr>
            <w:r w:rsidRPr="00697B40">
              <w:rPr>
                <w:rStyle w:val="CalendarInformationBoldChar"/>
                <w:sz w:val="15"/>
                <w:szCs w:val="15"/>
                <w:shd w:val="clear" w:color="auto" w:fill="FFE599"/>
              </w:rPr>
              <w:t>Orange Highlight</w:t>
            </w:r>
            <w:r w:rsidRPr="00697B40">
              <w:rPr>
                <w:rStyle w:val="CalendarInformationBoldChar"/>
                <w:sz w:val="15"/>
                <w:szCs w:val="15"/>
                <w:shd w:val="clear" w:color="auto" w:fill="FFE599"/>
                <w:lang w:val="en-US"/>
              </w:rPr>
              <w:t>ed dates:</w:t>
            </w:r>
            <w:r w:rsidRPr="00697B40">
              <w:rPr>
                <w:rStyle w:val="CalendarInformationBoldChar"/>
                <w:sz w:val="15"/>
                <w:szCs w:val="15"/>
              </w:rPr>
              <w:t xml:space="preserve"> </w:t>
            </w:r>
            <w:r w:rsidR="00697B40">
              <w:rPr>
                <w:rStyle w:val="CalendarInformationBoldChar"/>
                <w:sz w:val="15"/>
                <w:szCs w:val="15"/>
                <w:lang w:val="en-US"/>
              </w:rPr>
              <w:t xml:space="preserve">First or last </w:t>
            </w:r>
            <w:r w:rsidRPr="00697B40">
              <w:rPr>
                <w:rStyle w:val="CalendarInformationBoldChar"/>
                <w:sz w:val="15"/>
                <w:szCs w:val="15"/>
              </w:rPr>
              <w:t>week of HS Math and Science</w:t>
            </w:r>
          </w:p>
          <w:p w14:paraId="3D63719C" w14:textId="77777777" w:rsidR="004455B9" w:rsidRDefault="004455B9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2B0A48DC" w14:textId="77777777" w:rsidR="0092275B" w:rsidRPr="004455B9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20"/>
                <w:szCs w:val="20"/>
                <w:lang w:val="en-US" w:eastAsia="en-US"/>
              </w:rPr>
            </w:pPr>
          </w:p>
        </w:tc>
      </w:tr>
    </w:tbl>
    <w:p w14:paraId="6262DBC2" w14:textId="77777777" w:rsidR="00D079B0" w:rsidRDefault="007417F0" w:rsidP="00D6629E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59CD0" wp14:editId="57AD8A4A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D630" w14:textId="77777777" w:rsidR="00903E8C" w:rsidRPr="000C74BC" w:rsidRDefault="0000000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8F6B82" w:rsidRPr="000C74BC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School </w:t>
                              </w:r>
                              <w:r w:rsidR="00903E8C" w:rsidRPr="000C74BC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903E8C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C04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903E8C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59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" stroked="f">
                <v:path arrowok="t"/>
                <v:textbox>
                  <w:txbxContent>
                    <w:p w14:paraId="2FE3D630" w14:textId="77777777" w:rsidR="00903E8C" w:rsidRPr="000C74BC" w:rsidRDefault="00000000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21" w:history="1">
                        <w:r w:rsidR="008F6B82" w:rsidRPr="000C74BC">
                          <w:rPr>
                            <w:rStyle w:val="Hyperlink"/>
                            <w:rFonts w:cs="Century Gothic"/>
                            <w:i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School </w:t>
                        </w:r>
                        <w:r w:rsidR="00903E8C" w:rsidRPr="000C74BC">
                          <w:rPr>
                            <w:rStyle w:val="Hyperlink"/>
                            <w:rFonts w:cs="Century Gothic"/>
                            <w:i/>
                            <w:color w:val="7F7F7F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="00903E8C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9D4C04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903E8C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D6629E">
        <w:rPr>
          <w:lang w:val="en-US"/>
        </w:rPr>
        <w:t>Trinity Resource Center</w:t>
      </w:r>
      <w:r w:rsidR="00352E4D">
        <w:t xml:space="preserve">| </w:t>
      </w:r>
      <w:r w:rsidR="00BE3DA4">
        <w:t>202</w:t>
      </w:r>
      <w:r w:rsidR="00DD2837">
        <w:rPr>
          <w:lang w:val="en-US"/>
        </w:rPr>
        <w:t>3</w:t>
      </w:r>
      <w:r w:rsidR="00195E96">
        <w:t>-</w:t>
      </w:r>
      <w:r w:rsidR="00BE3DA4">
        <w:t>202</w:t>
      </w:r>
      <w:r w:rsidR="00DD2837">
        <w:rPr>
          <w:lang w:val="en-US"/>
        </w:rPr>
        <w:t>4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5A3" w14:textId="77777777" w:rsidR="006F1305" w:rsidRPr="00186745" w:rsidRDefault="006F1305" w:rsidP="00186745">
      <w:r>
        <w:separator/>
      </w:r>
    </w:p>
  </w:endnote>
  <w:endnote w:type="continuationSeparator" w:id="0">
    <w:p w14:paraId="69AC783E" w14:textId="77777777" w:rsidR="006F1305" w:rsidRPr="00186745" w:rsidRDefault="006F1305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8AC8" w14:textId="77777777" w:rsidR="006F1305" w:rsidRPr="00186745" w:rsidRDefault="006F1305" w:rsidP="00186745">
      <w:r>
        <w:separator/>
      </w:r>
    </w:p>
  </w:footnote>
  <w:footnote w:type="continuationSeparator" w:id="0">
    <w:p w14:paraId="2BFE5670" w14:textId="77777777" w:rsidR="006F1305" w:rsidRPr="00186745" w:rsidRDefault="006F1305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61FB"/>
    <w:multiLevelType w:val="hybridMultilevel"/>
    <w:tmpl w:val="AEAA228C"/>
    <w:lvl w:ilvl="0" w:tplc="CE927598">
      <w:start w:val="1"/>
      <w:numFmt w:val="decimalZero"/>
      <w:lvlText w:val="%1"/>
      <w:lvlJc w:val="left"/>
      <w:pPr>
        <w:ind w:left="940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B3"/>
    <w:rsid w:val="00000C17"/>
    <w:rsid w:val="0000158F"/>
    <w:rsid w:val="00003182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7322D"/>
    <w:rsid w:val="00084B91"/>
    <w:rsid w:val="000927CB"/>
    <w:rsid w:val="000A143E"/>
    <w:rsid w:val="000C74BC"/>
    <w:rsid w:val="000D33F5"/>
    <w:rsid w:val="000E480A"/>
    <w:rsid w:val="000F6749"/>
    <w:rsid w:val="0010346C"/>
    <w:rsid w:val="00112CE7"/>
    <w:rsid w:val="00113416"/>
    <w:rsid w:val="00120E97"/>
    <w:rsid w:val="0012602B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403B4"/>
    <w:rsid w:val="004455B9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D78FF"/>
    <w:rsid w:val="004E15EA"/>
    <w:rsid w:val="004E7A50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638D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97B40"/>
    <w:rsid w:val="006A63A2"/>
    <w:rsid w:val="006B257A"/>
    <w:rsid w:val="006C43C6"/>
    <w:rsid w:val="006D03C6"/>
    <w:rsid w:val="006D7655"/>
    <w:rsid w:val="006E031B"/>
    <w:rsid w:val="006F1305"/>
    <w:rsid w:val="006F7ECC"/>
    <w:rsid w:val="007147A5"/>
    <w:rsid w:val="00717985"/>
    <w:rsid w:val="007201B6"/>
    <w:rsid w:val="007248D6"/>
    <w:rsid w:val="007417F0"/>
    <w:rsid w:val="0076532D"/>
    <w:rsid w:val="00765ED7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174E8"/>
    <w:rsid w:val="0082547E"/>
    <w:rsid w:val="008300CD"/>
    <w:rsid w:val="0083269E"/>
    <w:rsid w:val="00852E7E"/>
    <w:rsid w:val="00855A77"/>
    <w:rsid w:val="008613FB"/>
    <w:rsid w:val="008629EE"/>
    <w:rsid w:val="008736C0"/>
    <w:rsid w:val="00877268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46CC"/>
    <w:rsid w:val="00905FAC"/>
    <w:rsid w:val="0092275B"/>
    <w:rsid w:val="00923883"/>
    <w:rsid w:val="009326D9"/>
    <w:rsid w:val="00935E29"/>
    <w:rsid w:val="00943B83"/>
    <w:rsid w:val="00944508"/>
    <w:rsid w:val="00950D3A"/>
    <w:rsid w:val="00962202"/>
    <w:rsid w:val="009812AC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15E97"/>
    <w:rsid w:val="00A20455"/>
    <w:rsid w:val="00A2697B"/>
    <w:rsid w:val="00A37215"/>
    <w:rsid w:val="00A45FEF"/>
    <w:rsid w:val="00A47B05"/>
    <w:rsid w:val="00A6237F"/>
    <w:rsid w:val="00A71DA1"/>
    <w:rsid w:val="00A84C51"/>
    <w:rsid w:val="00AA55A6"/>
    <w:rsid w:val="00AB3336"/>
    <w:rsid w:val="00AB6F5B"/>
    <w:rsid w:val="00AB77DA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4BB3"/>
    <w:rsid w:val="00B555C1"/>
    <w:rsid w:val="00B66B63"/>
    <w:rsid w:val="00B70FB0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076AD"/>
    <w:rsid w:val="00C324FA"/>
    <w:rsid w:val="00C36CA5"/>
    <w:rsid w:val="00C36F09"/>
    <w:rsid w:val="00C37F84"/>
    <w:rsid w:val="00C62F7D"/>
    <w:rsid w:val="00C7579D"/>
    <w:rsid w:val="00C81D84"/>
    <w:rsid w:val="00C82E2D"/>
    <w:rsid w:val="00C85968"/>
    <w:rsid w:val="00C94D37"/>
    <w:rsid w:val="00C96DBE"/>
    <w:rsid w:val="00CC3763"/>
    <w:rsid w:val="00CD505A"/>
    <w:rsid w:val="00CF1A9C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629E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4158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95259"/>
    <w:rsid w:val="00FB12D7"/>
    <w:rsid w:val="00FD27DB"/>
    <w:rsid w:val="00FD550A"/>
    <w:rsid w:val="00FE0A50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EFF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86745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6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school-calend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school-calendar" TargetMode="Externa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halloween.php" TargetMode="External"/><Relationship Id="rId1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new-years-da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columbus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shared/father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eas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thanksgiving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Calendar 2023-2024 Final.dotx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Yearly School Calendar - CalendarLabs.com</vt:lpstr>
    </vt:vector>
  </TitlesOfParts>
  <Company/>
  <LinksUpToDate>false</LinksUpToDate>
  <CharactersWithSpaces>3553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Microsoft Office User</dc:creator>
  <cp:keywords>Calendar; calendarlabs.com; School Calendar</cp:keywords>
  <dc:description>All Rights Reserved. Copyright © CalendarLabs.com. Do not distribute or sale without written permission.</dc:description>
  <cp:lastModifiedBy>Michele Shearin</cp:lastModifiedBy>
  <cp:revision>2</cp:revision>
  <cp:lastPrinted>2023-02-20T19:53:00Z</cp:lastPrinted>
  <dcterms:created xsi:type="dcterms:W3CDTF">2023-04-08T03:16:00Z</dcterms:created>
  <dcterms:modified xsi:type="dcterms:W3CDTF">2023-04-08T03:16:00Z</dcterms:modified>
</cp:coreProperties>
</file>